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2009-2012年减肥药行业市场分析与投资战略研究咨询报告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2009-2012年减肥药行业市场分析与投资战略研究咨询报告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2009-2012年减肥药行业市场分析与投资战略研究咨询报告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2009-2012年减肥药行业市场分析与投资战略研究咨询报告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