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2009-2012年中国移动硬盘产业市场发展预测分析报告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2009-2012年中国移动硬盘产业市场发展预测分析报告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2009-2012年中国移动硬盘产业市场发展预测分析报告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2009-2012年中国移动硬盘产业市场发展预测分析报告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