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2009-2012年中国专用肥市场调查与投资预测报告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2009-2012年中国专用肥市场调查与投资预测报告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2009-2012年中国专用肥市场调查与投资预测报告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2009-2012年中国专用肥市场调查与投资预测报告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