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2009-2010年庭院长凳和椅子市场调查及发展预测报告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2009-2010年庭院长凳和椅子市场调查及发展预测报告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2009-2010年庭院长凳和椅子市场调查及发展预测报告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2009-2010年庭院长凳和椅子市场调查及发展预测报告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