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2009-2010中国三元复合肥行业发展研究报告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2009-2010中国三元复合肥行业发展研究报告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2009-2010中国三元复合肥行业发展研究报告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2009-2010中国三元复合肥行业发展研究报告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