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2009-2010年滑冰鞋、溜冰鞋市场调查及发展预测报告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2009-2010年滑冰鞋、溜冰鞋市场调查及发展预测报告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2009-2010年滑冰鞋、溜冰鞋市场调查及发展预测报告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https://www.icandata.com/view/97629.html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https://www.icandata.com/view/97629.html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2009-2010年滑冰鞋、溜冰鞋市场调查及发展预测报告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97629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