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2009-2010年电子用塑料市场调查及发展预测报告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2009-2010年电子用塑料市场调查及发展预测报告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2009-2010年电子用塑料市场调查及发展预测报告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2009-2010年电子用塑料市场调查及发展预测报告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97673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