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2009-2010年中国大豆油行业市场调查及投资预测报告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2009-2010年中国大豆油行业市场调查及投资预测报告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2009-2010年中国大豆油行业市场调查及投资预测报告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2009-2010年中国大豆油行业市场调查及投资预测报告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