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2009-2012年LCD行业竞争格局与投资战略研究咨询报告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2009-2012年LCD行业竞争格局与投资战略研究咨询报告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2009-2012年LCD行业竞争格局与投资战略研究咨询报告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2009-2012年LCD行业竞争格局与投资战略研究咨询报告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