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2009-2012年伽玛照相机行业竞争格局与投资战略研究咨询报告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2009-2012年伽玛照相机行业竞争格局与投资战略研究咨询报告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2009-2012年伽玛照相机行业竞争格局与投资战略研究咨询报告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2009-2012年伽玛照相机行业竞争格局与投资战略研究咨询报告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