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2009-2012年中国模拟产品市场调查与投资前景分析报告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2009-2012年中国模拟产品市场调查与投资前景分析报告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2009-2012年中国模拟产品市场调查与投资前景分析报告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2009-2012年中国模拟产品市场调查与投资前景分析报告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