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2009-2010年中国冷柜行业市场研究与投资咨询报告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2009-2010年中国冷柜行业市场研究与投资咨询报告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2009-2010年中国冷柜行业市场研究与投资咨询报告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https://www.icandata.com/view/98267.html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https://www.icandata.com/view/98267.html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2009-2010年中国冷柜行业市场研究与投资咨询报告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98267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