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2009-2010年中国电烤箱行业市场调查及投资趋势分析报告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2009-2010年中国电烤箱行业市场调查及投资趋势分析报告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2009-2010年中国电烤箱行业市场调查及投资趋势分析报告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2009年4 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https://www.icandata.com/view/98529.html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https://www.icandata.com/view/98529.html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2009-2010年中国电烤箱行业市场调查及投资趋势分析报告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98529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