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2008-2009年中国汽车电子行业发展分析及市场调查预测报告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2008-2009年中国汽车电子行业发展分析及市场调查预测报告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2008-2009年中国汽车电子行业发展分析及市场调查预测报告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2008-2009年中国汽车电子行业发展分析及市场调查预测报告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