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2009-2010年度中国数字电视产业链发展预测与投资咨询报告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2009-2010年度中国数字电视产业链发展预测与投资咨询报告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2009-2010年度中国数字电视产业链发展预测与投资咨询报告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https://www.icandata.com/view/98628.html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https://www.icandata.com/view/98628.html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2009-2010年度中国数字电视产业链发展预测与投资咨询报告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98628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