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2009年中国天然气加气站成套设备市场分析报告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2009年中国天然气加气站成套设备市场分析报告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2009年中国天然气加气站成套设备市场分析报告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https://www.icandata.com/view/98659.html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2009年中国天然气加气站成套设备市场分析报告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98659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