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2009-2010年中国光纤光缆行业市场调研与投资分析报告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2009-2010年中国光纤光缆行业市场调研与投资分析报告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2009-2010年中国光纤光缆行业市场调研与投资分析报告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https://www.icandata.com/view/98687.html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https://www.icandata.com/view/98687.html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2009-2010年中国光纤光缆行业市场调研与投资分析报告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98687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