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2009-2010年中国廉价航空行业市场调研与投资分析报告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2009-2010年中国廉价航空行业市场调研与投资分析报告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2009-2010年中国廉价航空行业市场调研与投资分析报告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https://www.icandata.com/view/98690.html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https://www.icandata.com/view/98690.html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2009-2010年中国廉价航空行业市场调研与投资分析报告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98690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