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2009-2010年中国麻醉机行业市场调查及投资发展预测报告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2009-2010年中国麻醉机行业市场调查及投资发展预测报告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2009-2010年中国麻醉机行业市场调查及投资发展预测报告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https://www.icandata.com/view/98842.html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https://www.icandata.com/view/98842.html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2009-2010年中国麻醉机行业市场调查及投资发展预测报告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98842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