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2009-2010年咖啡豆市场调查及发展预测报告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2009-2010年咖啡豆市场调查及发展预测报告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2009-2010年咖啡豆市场调查及发展预测报告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https://www.icandata.com/view/98884.html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https://www.icandata.com/view/98884.html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2009-2010年咖啡豆市场调查及发展预测报告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98884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