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2009-2010年栗子市场调查及发展预测报告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2009-2010年栗子市场调查及发展预测报告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2009-2010年栗子市场调查及发展预测报告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https://www.icandata.com/view/98897.html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https://www.icandata.com/view/98897.html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2009-2010年栗子市场调查及发展预测报告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98897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