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2009-2010年信封市场调查及发展预测报告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2009-2010年信封市场调查及发展预测报告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2009-2010年信封市场调查及发展预测报告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https://www.icandata.com/view/98932.html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https://www.icandata.com/view/98932.html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2009-2010年信封市场调查及发展预测报告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98932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