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2009-2012年中国LED背光源显视器市场预测与投资咨询分析报告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2009-2012年中国LED背光源显视器市场预测与投资咨询分析报告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2009-2012年中国LED背光源显视器市场预测与投资咨询分析报告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2009-2012年中国LED背光源显视器市场预测与投资咨询分析报告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