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2009-2010年玉米麸市场调查及发展预测报告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2009-2010年玉米麸市场调查及发展预测报告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2009-2010年玉米麸市场调查及发展预测报告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https://www.icandata.com/view/99089.html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https://www.icandata.com/view/99089.html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2009-2010年玉米麸市场调查及发展预测报告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99089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