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2009-2010年流量开关市场调查及发展预测报告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2009-2010年流量开关市场调查及发展预测报告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2009-2010年流量开关市场调查及发展预测报告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2009-2010年流量开关市场调查及发展预测报告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