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2009-2010年开关电源市场调查及预测报告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2009-2010年开关电源市场调查及预测报告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2009-2010年开关电源市场调查及预测报告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https://www.icandata.com/view/99234.html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https://www.icandata.com/view/99234.html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2009-2010年开关电源市场调查及预测报告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99234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