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2009年中国米糠油产品市场研究咨询报告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2009年中国米糠油产品市场研究咨询报告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2009年中国米糠油产品市场研究咨询报告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2009年中国米糠油产品市场研究咨询报告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