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2009-2010年公用移动通讯系统和设备市场调查及预测报告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2009-2010年公用移动通讯系统和设备市场调查及预测报告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2009-2010年公用移动通讯系统和设备市场调查及预测报告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2009-2010年公用移动通讯系统和设备市场调查及预测报告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