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2009-2012年IPTV行业竞争格局与投资战略研究咨询报告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2009-2012年IPTV行业竞争格局与投资战略研究咨询报告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2009-2012年IPTV行业竞争格局与投资战略研究咨询报告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https://www.icandata.com/view/99408.html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https://www.icandata.com/view/99408.html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2009-2012年IPTV行业竞争格局与投资战略研究咨询报告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99408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