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2009-2010年中国白酒制造行业竞争对手深度调查研究分析报告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2009-2010年中国白酒制造行业竞争对手深度调查研究分析报告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2009-2010年中国白酒制造行业竞争对手深度调查研究分析报告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2009-2010年中国白酒制造行业竞争对手深度调查研究分析报告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