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2009-2012年照明器材行业市场分析与投资战略研究咨询报告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2009-2012年照明器材行业市场分析与投资战略研究咨询报告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2009-2012年照明器材行业市场分析与投资战略研究咨询报告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2009-2012年照明器材行业市场分析与投资战略研究咨询报告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