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2009-2012年榨汁机行业市场竞争格局与投资战略研究咨询报告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2009-2012年榨汁机行业市场竞争格局与投资战略研究咨询报告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2009-2012年榨汁机行业市场竞争格局与投资战略研究咨询报告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2009-2012年榨汁机行业市场竞争格局与投资战略研究咨询报告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